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F5" w:rsidRPr="008E0E7A" w:rsidRDefault="009152F5" w:rsidP="009152F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-73660</wp:posOffset>
            </wp:positionV>
            <wp:extent cx="720090" cy="923925"/>
            <wp:effectExtent l="19050" t="0" r="3810" b="0"/>
            <wp:wrapSquare wrapText="bothSides"/>
            <wp:docPr id="95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2F5" w:rsidRDefault="009152F5" w:rsidP="009152F5">
      <w:pPr>
        <w:pStyle w:val="ConsPlusTitlePage"/>
      </w:pPr>
      <w:r>
        <w:br/>
      </w:r>
    </w:p>
    <w:p w:rsidR="009152F5" w:rsidRDefault="009152F5" w:rsidP="009152F5">
      <w:pPr>
        <w:pStyle w:val="ConsPlusNormal"/>
        <w:outlineLvl w:val="0"/>
      </w:pPr>
    </w:p>
    <w:p w:rsidR="009152F5" w:rsidRPr="004802E3" w:rsidRDefault="009152F5" w:rsidP="009152F5">
      <w:pPr>
        <w:spacing w:after="0" w:line="240" w:lineRule="auto"/>
        <w:rPr>
          <w:i/>
          <w:szCs w:val="28"/>
        </w:rPr>
      </w:pPr>
    </w:p>
    <w:p w:rsidR="009152F5" w:rsidRPr="004802E3" w:rsidRDefault="009152F5" w:rsidP="009152F5">
      <w:pPr>
        <w:spacing w:after="0" w:line="240" w:lineRule="auto"/>
        <w:rPr>
          <w:i/>
          <w:szCs w:val="28"/>
        </w:rPr>
      </w:pPr>
    </w:p>
    <w:p w:rsidR="009152F5" w:rsidRPr="004802E3" w:rsidRDefault="009152F5" w:rsidP="009152F5">
      <w:pPr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«БОРЗИНСКОЕ»</w:t>
      </w:r>
    </w:p>
    <w:p w:rsidR="009152F5" w:rsidRDefault="009152F5" w:rsidP="009152F5">
      <w:pPr>
        <w:spacing w:after="0" w:line="240" w:lineRule="auto"/>
        <w:jc w:val="center"/>
        <w:outlineLvl w:val="0"/>
        <w:rPr>
          <w:b/>
          <w:szCs w:val="28"/>
        </w:rPr>
      </w:pPr>
    </w:p>
    <w:p w:rsidR="009152F5" w:rsidRPr="004802E3" w:rsidRDefault="009152F5" w:rsidP="009152F5">
      <w:pPr>
        <w:spacing w:after="0" w:line="240" w:lineRule="auto"/>
        <w:jc w:val="center"/>
        <w:outlineLvl w:val="0"/>
        <w:rPr>
          <w:b/>
          <w:szCs w:val="28"/>
        </w:rPr>
      </w:pPr>
    </w:p>
    <w:p w:rsidR="009152F5" w:rsidRPr="004802E3" w:rsidRDefault="009152F5" w:rsidP="009152F5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4802E3">
        <w:rPr>
          <w:b/>
          <w:sz w:val="32"/>
          <w:szCs w:val="32"/>
        </w:rPr>
        <w:t>ПОСТАНОВЛЕНИЕ</w:t>
      </w:r>
    </w:p>
    <w:p w:rsidR="009152F5" w:rsidRDefault="009152F5" w:rsidP="009152F5">
      <w:pPr>
        <w:spacing w:after="0" w:line="240" w:lineRule="auto"/>
        <w:jc w:val="center"/>
        <w:outlineLvl w:val="0"/>
        <w:rPr>
          <w:b/>
          <w:szCs w:val="28"/>
        </w:rPr>
      </w:pPr>
    </w:p>
    <w:p w:rsidR="009152F5" w:rsidRPr="004802E3" w:rsidRDefault="009152F5" w:rsidP="009152F5">
      <w:pPr>
        <w:spacing w:after="0" w:line="240" w:lineRule="auto"/>
        <w:jc w:val="center"/>
        <w:outlineLvl w:val="0"/>
        <w:rPr>
          <w:b/>
          <w:szCs w:val="28"/>
        </w:rPr>
      </w:pPr>
    </w:p>
    <w:p w:rsidR="009152F5" w:rsidRDefault="009152F5" w:rsidP="009152F5">
      <w:pPr>
        <w:spacing w:after="0" w:line="240" w:lineRule="auto"/>
        <w:rPr>
          <w:szCs w:val="28"/>
          <w:u w:val="single"/>
        </w:rPr>
      </w:pPr>
      <w:r w:rsidRPr="004802E3">
        <w:rPr>
          <w:szCs w:val="28"/>
        </w:rPr>
        <w:t>«</w:t>
      </w:r>
      <w:r w:rsidRPr="004802E3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="002039C5">
        <w:rPr>
          <w:szCs w:val="28"/>
          <w:u w:val="single"/>
        </w:rPr>
        <w:t>16</w:t>
      </w:r>
      <w:r w:rsidRPr="004802E3">
        <w:rPr>
          <w:szCs w:val="28"/>
          <w:u w:val="single"/>
        </w:rPr>
        <w:t xml:space="preserve"> </w:t>
      </w:r>
      <w:r w:rsidRPr="004802E3">
        <w:rPr>
          <w:szCs w:val="28"/>
        </w:rPr>
        <w:t xml:space="preserve">» </w:t>
      </w:r>
      <w:r w:rsidR="009D1AB3">
        <w:rPr>
          <w:szCs w:val="28"/>
          <w:u w:val="single"/>
        </w:rPr>
        <w:t xml:space="preserve"> октября</w:t>
      </w:r>
      <w:r w:rsidRPr="004802E3">
        <w:rPr>
          <w:szCs w:val="28"/>
          <w:u w:val="single"/>
        </w:rPr>
        <w:t xml:space="preserve"> </w:t>
      </w:r>
      <w:r>
        <w:rPr>
          <w:szCs w:val="28"/>
        </w:rPr>
        <w:t xml:space="preserve"> 2019</w:t>
      </w:r>
      <w:r w:rsidRPr="004802E3">
        <w:rPr>
          <w:szCs w:val="28"/>
        </w:rPr>
        <w:t xml:space="preserve"> г.                                    </w:t>
      </w:r>
      <w:r>
        <w:rPr>
          <w:szCs w:val="28"/>
        </w:rPr>
        <w:t xml:space="preserve">   </w:t>
      </w:r>
      <w:r w:rsidRPr="004802E3">
        <w:rPr>
          <w:szCs w:val="28"/>
        </w:rPr>
        <w:t xml:space="preserve">  </w:t>
      </w:r>
      <w:r>
        <w:rPr>
          <w:szCs w:val="28"/>
        </w:rPr>
        <w:t xml:space="preserve">                     №</w:t>
      </w:r>
      <w:r w:rsidRPr="00E026D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</w:t>
      </w:r>
      <w:r w:rsidR="002039C5">
        <w:rPr>
          <w:szCs w:val="28"/>
          <w:u w:val="single"/>
        </w:rPr>
        <w:t>577</w:t>
      </w:r>
      <w:r>
        <w:rPr>
          <w:szCs w:val="28"/>
          <w:u w:val="single"/>
        </w:rPr>
        <w:t xml:space="preserve">  _  </w:t>
      </w:r>
    </w:p>
    <w:p w:rsidR="009152F5" w:rsidRPr="004802E3" w:rsidRDefault="009152F5" w:rsidP="009152F5">
      <w:pPr>
        <w:spacing w:after="0" w:line="240" w:lineRule="auto"/>
        <w:rPr>
          <w:szCs w:val="28"/>
        </w:rPr>
      </w:pPr>
    </w:p>
    <w:p w:rsidR="009152F5" w:rsidRDefault="009152F5" w:rsidP="009152F5">
      <w:pPr>
        <w:spacing w:after="0" w:line="240" w:lineRule="auto"/>
        <w:jc w:val="center"/>
        <w:rPr>
          <w:b/>
          <w:szCs w:val="28"/>
        </w:rPr>
      </w:pPr>
      <w:r w:rsidRPr="004802E3">
        <w:rPr>
          <w:b/>
          <w:szCs w:val="28"/>
        </w:rPr>
        <w:t>город Борзя</w:t>
      </w:r>
    </w:p>
    <w:p w:rsidR="002E0DBF" w:rsidRDefault="002E0DBF" w:rsidP="009152F5">
      <w:pPr>
        <w:spacing w:after="0" w:line="240" w:lineRule="auto"/>
        <w:jc w:val="center"/>
        <w:rPr>
          <w:b/>
          <w:szCs w:val="28"/>
        </w:rPr>
      </w:pPr>
    </w:p>
    <w:p w:rsidR="002E0DBF" w:rsidRPr="002E0DBF" w:rsidRDefault="002E0DBF" w:rsidP="009152F5">
      <w:pPr>
        <w:spacing w:after="0" w:line="240" w:lineRule="auto"/>
        <w:jc w:val="center"/>
        <w:rPr>
          <w:b/>
          <w:szCs w:val="28"/>
        </w:rPr>
      </w:pPr>
    </w:p>
    <w:p w:rsidR="00AA1522" w:rsidRPr="002E0DBF" w:rsidRDefault="002E0DBF" w:rsidP="009152F5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E0DBF">
        <w:rPr>
          <w:b/>
          <w:bCs/>
          <w:sz w:val="28"/>
          <w:szCs w:val="28"/>
        </w:rPr>
        <w:t xml:space="preserve">Об утверждении </w:t>
      </w:r>
      <w:r w:rsidR="009D1AB3">
        <w:rPr>
          <w:b/>
          <w:bCs/>
          <w:sz w:val="28"/>
          <w:szCs w:val="28"/>
        </w:rPr>
        <w:t>Регламента проведения</w:t>
      </w:r>
      <w:r w:rsidRPr="002E0DBF">
        <w:rPr>
          <w:b/>
          <w:bCs/>
          <w:sz w:val="28"/>
          <w:szCs w:val="28"/>
        </w:rPr>
        <w:t xml:space="preserve"> ведомственного контроля в сфере закупок для обеспечения муниципальных нужд</w:t>
      </w:r>
      <w:r>
        <w:rPr>
          <w:b/>
          <w:bCs/>
          <w:sz w:val="28"/>
          <w:szCs w:val="28"/>
        </w:rPr>
        <w:t xml:space="preserve"> городского поселения «Борзинское»</w:t>
      </w:r>
    </w:p>
    <w:p w:rsidR="00AA1522" w:rsidRPr="002E0DBF" w:rsidRDefault="00AA1522" w:rsidP="009152F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A1522" w:rsidRPr="003B7E09" w:rsidRDefault="00641D40" w:rsidP="009152F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proofErr w:type="gramStart"/>
      <w:r w:rsidRPr="002E0DBF">
        <w:rPr>
          <w:szCs w:val="28"/>
        </w:rPr>
        <w:t>В соответствии со статьей 100 Федерального закона от 5 апреля 2013 года № 44-ФЗ «О контрактной системе</w:t>
      </w:r>
      <w:r w:rsidRPr="003B7E09">
        <w:rPr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 w:rsidR="00AA1522" w:rsidRPr="003B7E09">
        <w:rPr>
          <w:szCs w:val="28"/>
        </w:rPr>
        <w:t>,</w:t>
      </w:r>
      <w:r w:rsidR="009D1AB3">
        <w:rPr>
          <w:szCs w:val="28"/>
        </w:rPr>
        <w:t xml:space="preserve"> Постановлением администрации городского поселения «Борзинское» от 21.02.2019 года № 67 «Об утверждении </w:t>
      </w:r>
      <w:r w:rsidR="00AA1522" w:rsidRPr="003B7E09">
        <w:rPr>
          <w:szCs w:val="28"/>
        </w:rPr>
        <w:t xml:space="preserve"> </w:t>
      </w:r>
      <w:hyperlink w:anchor="sub_1000" w:history="1">
        <w:r w:rsidR="009D1AB3" w:rsidRPr="003B7E09">
          <w:rPr>
            <w:szCs w:val="28"/>
          </w:rPr>
          <w:t>Правил</w:t>
        </w:r>
      </w:hyperlink>
      <w:r w:rsidR="009D1AB3" w:rsidRPr="003B7E09">
        <w:rPr>
          <w:szCs w:val="28"/>
        </w:rPr>
        <w:t xml:space="preserve"> осуществления ведомственного контроля в сфере закупок для обеспечения муниципальных нужд администрации городского поселения «Борзинское»</w:t>
      </w:r>
      <w:r w:rsidR="009D1AB3">
        <w:rPr>
          <w:szCs w:val="28"/>
        </w:rPr>
        <w:t xml:space="preserve">, </w:t>
      </w:r>
      <w:r w:rsidR="00AA1522" w:rsidRPr="003B7E09">
        <w:rPr>
          <w:szCs w:val="28"/>
        </w:rPr>
        <w:t xml:space="preserve">руководствуясь </w:t>
      </w:r>
      <w:r w:rsidR="003B7E09" w:rsidRPr="003B7E09">
        <w:rPr>
          <w:szCs w:val="28"/>
        </w:rPr>
        <w:t xml:space="preserve">ст.37,38 </w:t>
      </w:r>
      <w:r w:rsidR="00AA1522" w:rsidRPr="003B7E09">
        <w:rPr>
          <w:szCs w:val="28"/>
        </w:rPr>
        <w:t xml:space="preserve"> Устава </w:t>
      </w:r>
      <w:r w:rsidR="003B7E09" w:rsidRPr="003B7E09">
        <w:rPr>
          <w:szCs w:val="28"/>
        </w:rPr>
        <w:t>городского поселения</w:t>
      </w:r>
      <w:proofErr w:type="gramEnd"/>
      <w:r w:rsidR="003B7E09" w:rsidRPr="003B7E09">
        <w:rPr>
          <w:szCs w:val="28"/>
        </w:rPr>
        <w:t xml:space="preserve"> «Борзинское»</w:t>
      </w:r>
      <w:r w:rsidR="00AA1522" w:rsidRPr="003B7E09">
        <w:rPr>
          <w:szCs w:val="28"/>
        </w:rPr>
        <w:t xml:space="preserve">, </w:t>
      </w:r>
      <w:r w:rsidR="00AA1522" w:rsidRPr="003B7E09">
        <w:rPr>
          <w:iCs/>
          <w:szCs w:val="28"/>
        </w:rPr>
        <w:t xml:space="preserve">администрация </w:t>
      </w:r>
      <w:r w:rsidR="003B7E09" w:rsidRPr="003B7E09">
        <w:rPr>
          <w:szCs w:val="28"/>
        </w:rPr>
        <w:t xml:space="preserve">городского поселения «Борзинское» </w:t>
      </w:r>
      <w:r w:rsidR="00AA1522" w:rsidRPr="003B7E09">
        <w:rPr>
          <w:b/>
          <w:szCs w:val="28"/>
        </w:rPr>
        <w:t>постановляет</w:t>
      </w:r>
      <w:r w:rsidR="00AA1522" w:rsidRPr="003B7E09">
        <w:rPr>
          <w:szCs w:val="28"/>
        </w:rPr>
        <w:t>:</w:t>
      </w:r>
    </w:p>
    <w:p w:rsidR="00AA1522" w:rsidRPr="003B7E09" w:rsidRDefault="002E0DBF" w:rsidP="00641D4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 </w:t>
      </w:r>
    </w:p>
    <w:p w:rsidR="00641D40" w:rsidRPr="003B7E09" w:rsidRDefault="00AA1522" w:rsidP="00641D40">
      <w:pPr>
        <w:tabs>
          <w:tab w:val="left" w:pos="284"/>
          <w:tab w:val="left" w:pos="993"/>
        </w:tabs>
        <w:spacing w:after="0" w:line="240" w:lineRule="auto"/>
        <w:rPr>
          <w:szCs w:val="28"/>
        </w:rPr>
      </w:pPr>
      <w:r w:rsidRPr="003B7E09">
        <w:rPr>
          <w:szCs w:val="28"/>
        </w:rPr>
        <w:t>1. </w:t>
      </w:r>
      <w:r w:rsidR="00641D40" w:rsidRPr="003B7E09">
        <w:rPr>
          <w:szCs w:val="28"/>
        </w:rPr>
        <w:t>Утвердить прилагаемы</w:t>
      </w:r>
      <w:r w:rsidR="009D1AB3">
        <w:rPr>
          <w:szCs w:val="28"/>
        </w:rPr>
        <w:t>й</w:t>
      </w:r>
      <w:r w:rsidR="00641D40" w:rsidRPr="003B7E09">
        <w:rPr>
          <w:szCs w:val="28"/>
        </w:rPr>
        <w:t xml:space="preserve"> </w:t>
      </w:r>
      <w:r w:rsidR="009D1AB3">
        <w:t>Регламент проведения</w:t>
      </w:r>
      <w:r w:rsidR="00641D40" w:rsidRPr="003B7E09">
        <w:rPr>
          <w:szCs w:val="28"/>
        </w:rPr>
        <w:t xml:space="preserve"> ведомственного контроля в сфере закупок для обеспечения муниципальных нужд </w:t>
      </w:r>
      <w:r w:rsidR="00074015">
        <w:rPr>
          <w:szCs w:val="28"/>
        </w:rPr>
        <w:t>г</w:t>
      </w:r>
      <w:r w:rsidR="003B7E09" w:rsidRPr="003B7E09">
        <w:rPr>
          <w:szCs w:val="28"/>
        </w:rPr>
        <w:t>ородского поселения «Борзинское»</w:t>
      </w:r>
      <w:r w:rsidR="00641D40" w:rsidRPr="003B7E09">
        <w:rPr>
          <w:szCs w:val="28"/>
        </w:rPr>
        <w:t>.</w:t>
      </w:r>
    </w:p>
    <w:p w:rsidR="0005607D" w:rsidRDefault="00030C87" w:rsidP="009D1AB3">
      <w:pPr>
        <w:spacing w:after="0" w:line="240" w:lineRule="auto"/>
        <w:ind w:firstLine="708"/>
      </w:pPr>
      <w:r w:rsidRPr="003B7E09">
        <w:rPr>
          <w:szCs w:val="28"/>
        </w:rPr>
        <w:t>2. </w:t>
      </w:r>
      <w:r w:rsidR="00280E02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280E02">
        <w:t>периодическом печатном издании газете «</w:t>
      </w:r>
      <w:proofErr w:type="spellStart"/>
      <w:r w:rsidR="0005607D">
        <w:t>Даурская</w:t>
      </w:r>
      <w:proofErr w:type="spellEnd"/>
      <w:r w:rsidR="0005607D">
        <w:t xml:space="preserve"> новь» и обнародования</w:t>
      </w:r>
      <w:r w:rsidR="00280E02">
        <w:t xml:space="preserve"> </w:t>
      </w:r>
      <w:r w:rsidR="00280E02" w:rsidRPr="00CC0616">
        <w:t xml:space="preserve">на </w:t>
      </w:r>
      <w:r w:rsidR="00280E02">
        <w:t>специально оборудованном стенде в фойе 1 этажа административного здания администрации городского поселения «Борзинское» по адресу:</w:t>
      </w:r>
      <w:r w:rsidR="0005607D">
        <w:t xml:space="preserve"> г</w:t>
      </w:r>
      <w:proofErr w:type="gramStart"/>
      <w:r w:rsidR="0005607D">
        <w:t>.Б</w:t>
      </w:r>
      <w:proofErr w:type="gramEnd"/>
      <w:r w:rsidR="0005607D">
        <w:t xml:space="preserve">орзя, </w:t>
      </w:r>
      <w:proofErr w:type="spellStart"/>
      <w:r w:rsidR="0005607D">
        <w:t>ул.Савватеевская</w:t>
      </w:r>
      <w:proofErr w:type="spellEnd"/>
      <w:r w:rsidR="0005607D">
        <w:t>, 23.</w:t>
      </w:r>
    </w:p>
    <w:p w:rsidR="00AA1522" w:rsidRPr="003B7E09" w:rsidRDefault="0005607D" w:rsidP="009D1AB3">
      <w:pPr>
        <w:spacing w:after="0" w:line="240" w:lineRule="auto"/>
        <w:ind w:firstLine="708"/>
        <w:rPr>
          <w:szCs w:val="28"/>
        </w:rPr>
      </w:pPr>
      <w:r>
        <w:t xml:space="preserve">3. </w:t>
      </w:r>
      <w:r w:rsidR="00280E02">
        <w:t xml:space="preserve"> </w:t>
      </w:r>
      <w:r w:rsidRPr="00CC0616">
        <w:t xml:space="preserve">Настоящее постановление </w:t>
      </w:r>
      <w:r w:rsidR="00280E02">
        <w:t xml:space="preserve">подлежит размещению на </w:t>
      </w:r>
      <w:r w:rsidR="00280E02"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="00280E02" w:rsidRPr="00E97252">
          <w:rPr>
            <w:rStyle w:val="a8"/>
            <w:i/>
            <w:lang w:val="en-US"/>
          </w:rPr>
          <w:t>www</w:t>
        </w:r>
        <w:r w:rsidR="00280E02" w:rsidRPr="00E97252">
          <w:rPr>
            <w:rStyle w:val="a8"/>
            <w:i/>
          </w:rPr>
          <w:t>.борзя-адм.рф</w:t>
        </w:r>
      </w:hyperlink>
      <w:r w:rsidR="00280E02" w:rsidRPr="00CC0616">
        <w:t>).</w:t>
      </w:r>
    </w:p>
    <w:p w:rsidR="003B7E09" w:rsidRPr="003B7E09" w:rsidRDefault="003B7E09" w:rsidP="00641D4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B7E09" w:rsidRPr="003B7E09" w:rsidRDefault="009D1AB3" w:rsidP="00641D40">
      <w:pPr>
        <w:autoSpaceDE w:val="0"/>
        <w:autoSpaceDN w:val="0"/>
        <w:adjustRightInd w:val="0"/>
        <w:spacing w:after="0" w:line="240" w:lineRule="auto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</w:t>
      </w:r>
      <w:r w:rsidR="003B7E09" w:rsidRPr="003B7E09">
        <w:rPr>
          <w:szCs w:val="28"/>
        </w:rPr>
        <w:t xml:space="preserve"> городского поселения «Борзинск</w:t>
      </w:r>
      <w:r>
        <w:rPr>
          <w:szCs w:val="28"/>
        </w:rPr>
        <w:t xml:space="preserve">ое»               </w:t>
      </w:r>
      <w:proofErr w:type="spellStart"/>
      <w:r>
        <w:rPr>
          <w:szCs w:val="28"/>
        </w:rPr>
        <w:t>А.В.Савватеев</w:t>
      </w:r>
      <w:proofErr w:type="spellEnd"/>
    </w:p>
    <w:p w:rsidR="00AA1522" w:rsidRPr="003B7E09" w:rsidRDefault="00AA1522" w:rsidP="00641D40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3B7E09" w:rsidRPr="003B7E09" w:rsidRDefault="003B7E09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Cs/>
          <w:szCs w:val="28"/>
        </w:rPr>
      </w:pPr>
    </w:p>
    <w:p w:rsidR="003B7E09" w:rsidRPr="003B7E09" w:rsidRDefault="003B7E09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AA1522" w:rsidRPr="003B7E09" w:rsidRDefault="008823A1" w:rsidP="009D1AB3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3B7E09">
        <w:rPr>
          <w:bCs/>
          <w:szCs w:val="28"/>
        </w:rPr>
        <w:lastRenderedPageBreak/>
        <w:t>УТВЕРЖДЕН</w:t>
      </w:r>
    </w:p>
    <w:p w:rsidR="00AA1522" w:rsidRPr="003B7E09" w:rsidRDefault="00AA1522" w:rsidP="009D1AB3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</w:p>
    <w:p w:rsidR="00AA1522" w:rsidRPr="003B7E09" w:rsidRDefault="008823A1" w:rsidP="009D1AB3">
      <w:pPr>
        <w:spacing w:after="0" w:line="240" w:lineRule="auto"/>
        <w:ind w:left="5103" w:firstLine="0"/>
        <w:jc w:val="right"/>
        <w:rPr>
          <w:szCs w:val="28"/>
        </w:rPr>
      </w:pPr>
      <w:r w:rsidRPr="003B7E09">
        <w:rPr>
          <w:szCs w:val="28"/>
        </w:rPr>
        <w:t>постановлением</w:t>
      </w:r>
      <w:r w:rsidR="00AA1522" w:rsidRPr="003B7E09">
        <w:rPr>
          <w:szCs w:val="28"/>
        </w:rPr>
        <w:t xml:space="preserve"> администрации </w:t>
      </w:r>
      <w:r w:rsidR="003B7E09" w:rsidRPr="003B7E09">
        <w:rPr>
          <w:szCs w:val="28"/>
        </w:rPr>
        <w:t>городского поселения «Борзинское»</w:t>
      </w:r>
    </w:p>
    <w:p w:rsidR="00AA1522" w:rsidRPr="003B7E09" w:rsidRDefault="00AA1522" w:rsidP="009D1AB3">
      <w:pPr>
        <w:spacing w:after="0" w:line="240" w:lineRule="auto"/>
        <w:ind w:left="5103" w:firstLine="0"/>
        <w:jc w:val="right"/>
        <w:rPr>
          <w:szCs w:val="28"/>
        </w:rPr>
      </w:pPr>
      <w:r w:rsidRPr="003B7E09">
        <w:rPr>
          <w:szCs w:val="28"/>
        </w:rPr>
        <w:t>от «_</w:t>
      </w:r>
      <w:r w:rsidR="002039C5">
        <w:rPr>
          <w:szCs w:val="28"/>
        </w:rPr>
        <w:t>16</w:t>
      </w:r>
      <w:r w:rsidRPr="003B7E09">
        <w:rPr>
          <w:szCs w:val="28"/>
        </w:rPr>
        <w:t>_»</w:t>
      </w:r>
      <w:r w:rsidR="00921BFB" w:rsidRPr="003B7E09">
        <w:rPr>
          <w:szCs w:val="28"/>
        </w:rPr>
        <w:t xml:space="preserve"> </w:t>
      </w:r>
      <w:r w:rsidRPr="003B7E09">
        <w:rPr>
          <w:szCs w:val="28"/>
        </w:rPr>
        <w:t>_</w:t>
      </w:r>
      <w:r w:rsidR="00074015">
        <w:rPr>
          <w:szCs w:val="28"/>
          <w:u w:val="single"/>
        </w:rPr>
        <w:t>октября</w:t>
      </w:r>
      <w:r w:rsidRPr="003B7E09">
        <w:rPr>
          <w:szCs w:val="28"/>
        </w:rPr>
        <w:t>_20</w:t>
      </w:r>
      <w:r w:rsidR="00FA3525">
        <w:rPr>
          <w:szCs w:val="28"/>
        </w:rPr>
        <w:t xml:space="preserve">19 </w:t>
      </w:r>
      <w:r w:rsidR="002039C5">
        <w:rPr>
          <w:szCs w:val="28"/>
        </w:rPr>
        <w:t>года №577</w:t>
      </w:r>
    </w:p>
    <w:p w:rsidR="00AA1522" w:rsidRPr="003B7E09" w:rsidRDefault="00AA1522" w:rsidP="00C74265">
      <w:pPr>
        <w:pStyle w:val="ConsPlusTitle"/>
        <w:widowControl/>
        <w:jc w:val="center"/>
        <w:rPr>
          <w:b w:val="0"/>
        </w:rPr>
      </w:pPr>
    </w:p>
    <w:p w:rsidR="00030C87" w:rsidRPr="008B7D83" w:rsidRDefault="00030C87" w:rsidP="00C74265">
      <w:pPr>
        <w:pStyle w:val="ConsPlusTitle"/>
        <w:widowControl/>
        <w:jc w:val="center"/>
        <w:rPr>
          <w:b w:val="0"/>
        </w:rPr>
      </w:pPr>
    </w:p>
    <w:p w:rsidR="00030C87" w:rsidRPr="008B7D83" w:rsidRDefault="009D1AB3" w:rsidP="008B7D83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 w:rsidRPr="008B7D83">
        <w:rPr>
          <w:rFonts w:ascii="Times New Roman" w:hAnsi="Times New Roman"/>
          <w:caps/>
          <w:sz w:val="28"/>
          <w:szCs w:val="28"/>
        </w:rPr>
        <w:t>РЕГЛАМЕНТ</w:t>
      </w:r>
    </w:p>
    <w:p w:rsidR="00641D40" w:rsidRPr="008B7D83" w:rsidRDefault="009D1AB3" w:rsidP="008B7D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B7D83">
        <w:rPr>
          <w:rFonts w:ascii="Times New Roman" w:hAnsi="Times New Roman"/>
          <w:sz w:val="28"/>
          <w:szCs w:val="28"/>
        </w:rPr>
        <w:t>проведения</w:t>
      </w:r>
      <w:r w:rsidR="00641D40" w:rsidRPr="008B7D83">
        <w:rPr>
          <w:rFonts w:ascii="Times New Roman" w:hAnsi="Times New Roman"/>
          <w:sz w:val="28"/>
          <w:szCs w:val="28"/>
        </w:rPr>
        <w:t xml:space="preserve"> ведомственного контроля в сфере закупок для </w:t>
      </w:r>
      <w:r w:rsidR="002F49C4">
        <w:rPr>
          <w:rFonts w:ascii="Times New Roman" w:hAnsi="Times New Roman"/>
          <w:sz w:val="28"/>
          <w:szCs w:val="28"/>
        </w:rPr>
        <w:t>обеспечения муниципальных нужд городского поселения «Борзинское»</w:t>
      </w:r>
    </w:p>
    <w:p w:rsidR="00250897" w:rsidRPr="008B7D83" w:rsidRDefault="00250897" w:rsidP="008B7D83">
      <w:pPr>
        <w:pStyle w:val="ConsPlusTitle"/>
        <w:jc w:val="center"/>
        <w:outlineLvl w:val="1"/>
      </w:pPr>
    </w:p>
    <w:p w:rsidR="00250897" w:rsidRPr="008B7D83" w:rsidRDefault="00250897" w:rsidP="008B7D83">
      <w:pPr>
        <w:pStyle w:val="ConsPlusTitle"/>
        <w:jc w:val="center"/>
        <w:outlineLvl w:val="1"/>
      </w:pPr>
      <w:r w:rsidRPr="008B7D83">
        <w:t>I. Общие положения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0" w:name="sub_1001"/>
      <w:r w:rsidRPr="008B7D83">
        <w:rPr>
          <w:szCs w:val="28"/>
        </w:rPr>
        <w:t xml:space="preserve">1. </w:t>
      </w:r>
      <w:proofErr w:type="gramStart"/>
      <w:r w:rsidR="009D1AB3" w:rsidRPr="008B7D83">
        <w:rPr>
          <w:szCs w:val="28"/>
        </w:rPr>
        <w:t>Настоящий</w:t>
      </w:r>
      <w:r w:rsidRPr="008B7D83">
        <w:rPr>
          <w:szCs w:val="28"/>
        </w:rPr>
        <w:t xml:space="preserve"> </w:t>
      </w:r>
      <w:r w:rsidR="009D1AB3" w:rsidRPr="008B7D83">
        <w:rPr>
          <w:szCs w:val="28"/>
        </w:rPr>
        <w:t>Регламент устанавливае</w:t>
      </w:r>
      <w:r w:rsidRPr="008B7D83">
        <w:rPr>
          <w:szCs w:val="28"/>
        </w:rPr>
        <w:t xml:space="preserve">т порядок </w:t>
      </w:r>
      <w:r w:rsidR="009D1AB3" w:rsidRPr="008B7D83">
        <w:rPr>
          <w:szCs w:val="28"/>
        </w:rPr>
        <w:t>проведения</w:t>
      </w:r>
      <w:r w:rsidRPr="008B7D83">
        <w:rPr>
          <w:szCs w:val="28"/>
        </w:rPr>
        <w:t xml:space="preserve"> </w:t>
      </w:r>
      <w:r w:rsidR="009D1AB3" w:rsidRPr="008B7D83">
        <w:rPr>
          <w:szCs w:val="28"/>
        </w:rPr>
        <w:t>администрацией</w:t>
      </w:r>
      <w:r w:rsidR="003B7E09" w:rsidRPr="008B7D83">
        <w:rPr>
          <w:szCs w:val="28"/>
        </w:rPr>
        <w:t xml:space="preserve"> городского поселения «Борзинское»</w:t>
      </w:r>
      <w:r w:rsidRPr="008B7D83">
        <w:rPr>
          <w:szCs w:val="28"/>
        </w:rPr>
        <w:t xml:space="preserve"> (далее - орган ведомственного контроля) ведомственного контроля в сфере закупок товаров, работ, услуг для обеспечения муниципальных нужд </w:t>
      </w:r>
      <w:r w:rsidR="003B7E09" w:rsidRPr="008B7D83">
        <w:rPr>
          <w:szCs w:val="28"/>
        </w:rPr>
        <w:t>городского поселения «Борзинское»</w:t>
      </w:r>
      <w:r w:rsidRPr="008B7D83">
        <w:rPr>
          <w:szCs w:val="28"/>
        </w:rPr>
        <w:t xml:space="preserve">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hyperlink r:id="rId6" w:history="1">
        <w:r w:rsidRPr="008B7D83">
          <w:rPr>
            <w:rStyle w:val="a5"/>
            <w:color w:val="auto"/>
            <w:szCs w:val="28"/>
          </w:rPr>
          <w:t>законодательство</w:t>
        </w:r>
      </w:hyperlink>
      <w:r w:rsidRPr="008B7D83">
        <w:rPr>
          <w:szCs w:val="28"/>
        </w:rPr>
        <w:t xml:space="preserve"> Российской Федерации о контрактной</w:t>
      </w:r>
      <w:proofErr w:type="gramEnd"/>
      <w:r w:rsidRPr="008B7D83">
        <w:rPr>
          <w:szCs w:val="28"/>
        </w:rPr>
        <w:t xml:space="preserve"> системе в сфере закупок) в отношении подведомственных </w:t>
      </w:r>
      <w:r w:rsidR="009D1AB3" w:rsidRPr="008B7D83">
        <w:rPr>
          <w:szCs w:val="28"/>
        </w:rPr>
        <w:t>администрации</w:t>
      </w:r>
      <w:r w:rsidRPr="008B7D83">
        <w:rPr>
          <w:szCs w:val="28"/>
        </w:rPr>
        <w:t xml:space="preserve"> заказчиков (далее - заказчик).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1" w:name="sub_1002"/>
      <w:bookmarkEnd w:id="0"/>
      <w:r w:rsidRPr="008B7D83">
        <w:rPr>
          <w:szCs w:val="28"/>
        </w:rPr>
        <w:t>2. Предметом ведомственного контроля является соблю</w:t>
      </w:r>
      <w:r w:rsidR="009D1AB3" w:rsidRPr="008B7D83">
        <w:rPr>
          <w:szCs w:val="28"/>
        </w:rPr>
        <w:t>дение подведомственными органу</w:t>
      </w:r>
      <w:r w:rsidRPr="008B7D83">
        <w:rPr>
          <w:szCs w:val="28"/>
        </w:rPr>
        <w:t xml:space="preserve"> ведомственного контроля заказчиками, в том числе их контрактными службами, контрактными управляющими, </w:t>
      </w:r>
      <w:hyperlink r:id="rId7" w:history="1">
        <w:r w:rsidRPr="008B7D83">
          <w:rPr>
            <w:rStyle w:val="a5"/>
            <w:color w:val="auto"/>
            <w:szCs w:val="28"/>
          </w:rPr>
          <w:t>законодательства</w:t>
        </w:r>
      </w:hyperlink>
      <w:r w:rsidRPr="008B7D83">
        <w:rPr>
          <w:szCs w:val="28"/>
        </w:rPr>
        <w:t xml:space="preserve"> Российской Федерации о контрактной системе в сфере закупок</w:t>
      </w:r>
      <w:bookmarkStart w:id="2" w:name="sub_1003"/>
      <w:bookmarkEnd w:id="1"/>
      <w:r w:rsidRPr="008B7D83">
        <w:rPr>
          <w:szCs w:val="28"/>
        </w:rPr>
        <w:t>, в том числе:</w:t>
      </w:r>
    </w:p>
    <w:p w:rsidR="00641D40" w:rsidRPr="005C4028" w:rsidRDefault="00641D40" w:rsidP="005C4028">
      <w:pPr>
        <w:spacing w:after="0" w:line="240" w:lineRule="auto"/>
        <w:rPr>
          <w:szCs w:val="28"/>
        </w:rPr>
      </w:pPr>
      <w:bookmarkStart w:id="3" w:name="sub_1031"/>
      <w:bookmarkEnd w:id="2"/>
      <w:r w:rsidRPr="008B7D83">
        <w:rPr>
          <w:szCs w:val="28"/>
        </w:rPr>
        <w:t xml:space="preserve">1) соблюдения ограничений и запретов, установленных </w:t>
      </w:r>
      <w:r w:rsidRPr="005C4028">
        <w:rPr>
          <w:szCs w:val="28"/>
        </w:rPr>
        <w:t>законодательством Российской Федерации о контрактной системе в сфере закупок;</w:t>
      </w:r>
    </w:p>
    <w:p w:rsidR="00641D40" w:rsidRPr="005C4028" w:rsidRDefault="00641D40" w:rsidP="005C4028">
      <w:pPr>
        <w:spacing w:after="0" w:line="240" w:lineRule="auto"/>
        <w:rPr>
          <w:szCs w:val="28"/>
        </w:rPr>
      </w:pPr>
      <w:r w:rsidRPr="005C4028">
        <w:rPr>
          <w:szCs w:val="28"/>
        </w:rPr>
        <w:t>2) соблюдения требований к обоснованию закупок и обоснованности закупок;</w:t>
      </w:r>
    </w:p>
    <w:p w:rsidR="00641D40" w:rsidRPr="005C4028" w:rsidRDefault="00641D40" w:rsidP="005C4028">
      <w:pPr>
        <w:spacing w:after="0" w:line="240" w:lineRule="auto"/>
        <w:rPr>
          <w:rStyle w:val="a7"/>
          <w:color w:val="auto"/>
          <w:szCs w:val="28"/>
        </w:rPr>
      </w:pPr>
      <w:r w:rsidRPr="005C4028">
        <w:rPr>
          <w:szCs w:val="28"/>
        </w:rPr>
        <w:t>3) соблюдения требований о нормировании в сфере закупок;</w:t>
      </w:r>
      <w:bookmarkStart w:id="4" w:name="sub_1034"/>
      <w:bookmarkEnd w:id="3"/>
    </w:p>
    <w:p w:rsidR="00641D40" w:rsidRPr="005C4028" w:rsidRDefault="00641D40" w:rsidP="005C402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28">
        <w:rPr>
          <w:rFonts w:ascii="Times New Roman" w:hAnsi="Times New Roman" w:cs="Times New Roman"/>
          <w:sz w:val="28"/>
          <w:szCs w:val="28"/>
        </w:rPr>
        <w:t xml:space="preserve">4) правильности определения и обоснования </w:t>
      </w:r>
      <w:r w:rsidR="005C4028">
        <w:rPr>
          <w:rFonts w:ascii="Times New Roman" w:hAnsi="Times New Roman" w:cs="Times New Roman"/>
          <w:bCs/>
          <w:sz w:val="28"/>
          <w:szCs w:val="28"/>
        </w:rPr>
        <w:t>н</w:t>
      </w:r>
      <w:r w:rsidR="005C4028" w:rsidRPr="005C4028">
        <w:rPr>
          <w:rFonts w:ascii="Times New Roman" w:hAnsi="Times New Roman" w:cs="Times New Roman"/>
          <w:bCs/>
          <w:sz w:val="28"/>
          <w:szCs w:val="28"/>
        </w:rPr>
        <w:t>ачальн</w:t>
      </w:r>
      <w:r w:rsidR="005C4028">
        <w:rPr>
          <w:rFonts w:ascii="Times New Roman" w:hAnsi="Times New Roman" w:cs="Times New Roman"/>
          <w:bCs/>
          <w:sz w:val="28"/>
          <w:szCs w:val="28"/>
        </w:rPr>
        <w:t>ой</w:t>
      </w:r>
      <w:r w:rsidR="005C4028" w:rsidRPr="005C4028">
        <w:rPr>
          <w:rFonts w:ascii="Times New Roman" w:hAnsi="Times New Roman" w:cs="Times New Roman"/>
          <w:bCs/>
          <w:sz w:val="28"/>
          <w:szCs w:val="28"/>
        </w:rPr>
        <w:t xml:space="preserve"> (максимальная) цена контракта, цен</w:t>
      </w:r>
      <w:r w:rsidR="00867E63">
        <w:rPr>
          <w:rFonts w:ascii="Times New Roman" w:hAnsi="Times New Roman" w:cs="Times New Roman"/>
          <w:bCs/>
          <w:sz w:val="28"/>
          <w:szCs w:val="28"/>
        </w:rPr>
        <w:t>ы</w:t>
      </w:r>
      <w:r w:rsidR="005C4028" w:rsidRPr="005C4028">
        <w:rPr>
          <w:rFonts w:ascii="Times New Roman" w:hAnsi="Times New Roman" w:cs="Times New Roman"/>
          <w:bCs/>
          <w:sz w:val="28"/>
          <w:szCs w:val="28"/>
        </w:rPr>
        <w:t xml:space="preserve"> контракта, заключаемого с единственным поставщиком (подря</w:t>
      </w:r>
      <w:r w:rsidR="005C4028">
        <w:rPr>
          <w:rFonts w:ascii="Times New Roman" w:hAnsi="Times New Roman" w:cs="Times New Roman"/>
          <w:bCs/>
          <w:sz w:val="28"/>
          <w:szCs w:val="28"/>
        </w:rPr>
        <w:t>дчиком, исполнителем), начальной суммы</w:t>
      </w:r>
      <w:r w:rsidR="005C4028" w:rsidRPr="005C4028">
        <w:rPr>
          <w:rFonts w:ascii="Times New Roman" w:hAnsi="Times New Roman" w:cs="Times New Roman"/>
          <w:bCs/>
          <w:sz w:val="28"/>
          <w:szCs w:val="28"/>
        </w:rPr>
        <w:t xml:space="preserve"> цен единиц товара, работы, услуги</w:t>
      </w:r>
      <w:r w:rsidRPr="005C4028"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641D40" w:rsidRPr="005C4028" w:rsidRDefault="005C4028" w:rsidP="005C4028">
      <w:pPr>
        <w:spacing w:after="0" w:line="240" w:lineRule="auto"/>
        <w:rPr>
          <w:szCs w:val="28"/>
        </w:rPr>
      </w:pPr>
      <w:r w:rsidRPr="005C4028">
        <w:rPr>
          <w:szCs w:val="28"/>
        </w:rPr>
        <w:t>5</w:t>
      </w:r>
      <w:r w:rsidR="00641D40" w:rsidRPr="005C4028">
        <w:rPr>
          <w:szCs w:val="28"/>
        </w:rPr>
        <w:t>) соответствия информации об идентификационных кодах закупок и о</w:t>
      </w:r>
      <w:r w:rsidR="00074015" w:rsidRPr="005C4028">
        <w:rPr>
          <w:szCs w:val="28"/>
        </w:rPr>
        <w:t xml:space="preserve"> не превышении</w:t>
      </w:r>
      <w:r w:rsidR="00641D40" w:rsidRPr="005C4028">
        <w:rPr>
          <w:szCs w:val="28"/>
        </w:rPr>
        <w:t xml:space="preserve"> объем</w:t>
      </w:r>
      <w:r w:rsidR="00074015" w:rsidRPr="005C4028">
        <w:rPr>
          <w:szCs w:val="28"/>
        </w:rPr>
        <w:t>а</w:t>
      </w:r>
      <w:r w:rsidR="00641D40" w:rsidRPr="005C4028">
        <w:rPr>
          <w:szCs w:val="28"/>
        </w:rPr>
        <w:t xml:space="preserve"> финансового обеспечения для осуществления данных закупок, содержащейся: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r w:rsidRPr="005C4028">
        <w:rPr>
          <w:szCs w:val="28"/>
        </w:rPr>
        <w:t>в планах графиках, - информации</w:t>
      </w:r>
      <w:r w:rsidRPr="008B7D83">
        <w:rPr>
          <w:szCs w:val="28"/>
        </w:rPr>
        <w:t>, содержащейся в планах закупок;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r w:rsidRPr="008B7D83">
        <w:rPr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r w:rsidRPr="008B7D83">
        <w:rPr>
          <w:szCs w:val="28"/>
        </w:rPr>
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r w:rsidRPr="008B7D83">
        <w:rPr>
          <w:szCs w:val="28"/>
        </w:rPr>
        <w:t>в реестре контрактов, заключенных заказчиками, - условиям контрактов;</w:t>
      </w:r>
    </w:p>
    <w:p w:rsidR="00641D40" w:rsidRPr="008B7D83" w:rsidRDefault="005C4028" w:rsidP="008B7D83">
      <w:pPr>
        <w:spacing w:after="0" w:line="240" w:lineRule="auto"/>
        <w:ind w:firstLine="698"/>
        <w:rPr>
          <w:szCs w:val="28"/>
        </w:rPr>
      </w:pPr>
      <w:bookmarkStart w:id="5" w:name="sub_1037"/>
      <w:r>
        <w:rPr>
          <w:szCs w:val="28"/>
        </w:rPr>
        <w:lastRenderedPageBreak/>
        <w:t>6</w:t>
      </w:r>
      <w:r w:rsidR="00641D40" w:rsidRPr="008B7D83">
        <w:rPr>
          <w:szCs w:val="28"/>
        </w:rPr>
        <w:t>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="00074015">
        <w:rPr>
          <w:szCs w:val="28"/>
        </w:rPr>
        <w:t>, суммы це</w:t>
      </w:r>
      <w:r>
        <w:rPr>
          <w:szCs w:val="28"/>
        </w:rPr>
        <w:t>н единиц то</w:t>
      </w:r>
      <w:r w:rsidR="00074015">
        <w:rPr>
          <w:szCs w:val="28"/>
        </w:rPr>
        <w:t>вар</w:t>
      </w:r>
      <w:r>
        <w:rPr>
          <w:szCs w:val="28"/>
        </w:rPr>
        <w:t>а, работы, услуги</w:t>
      </w:r>
      <w:r w:rsidR="00641D40" w:rsidRPr="008B7D83">
        <w:rPr>
          <w:szCs w:val="28"/>
        </w:rPr>
        <w:t>;</w:t>
      </w:r>
    </w:p>
    <w:p w:rsidR="00641D40" w:rsidRPr="008B7D83" w:rsidRDefault="005C4028" w:rsidP="008B7D83">
      <w:pPr>
        <w:spacing w:after="0" w:line="240" w:lineRule="auto"/>
        <w:rPr>
          <w:szCs w:val="28"/>
        </w:rPr>
      </w:pPr>
      <w:bookmarkStart w:id="6" w:name="sub_1038"/>
      <w:bookmarkEnd w:id="5"/>
      <w:r>
        <w:rPr>
          <w:szCs w:val="28"/>
        </w:rPr>
        <w:t>7</w:t>
      </w:r>
      <w:r w:rsidR="00641D40" w:rsidRPr="008B7D83">
        <w:rPr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1D40" w:rsidRPr="008B7D83" w:rsidRDefault="005C4028" w:rsidP="008B7D83">
      <w:pPr>
        <w:spacing w:after="0" w:line="240" w:lineRule="auto"/>
        <w:rPr>
          <w:szCs w:val="28"/>
        </w:rPr>
      </w:pPr>
      <w:bookmarkStart w:id="7" w:name="sub_1039"/>
      <w:bookmarkEnd w:id="6"/>
      <w:r>
        <w:rPr>
          <w:szCs w:val="28"/>
        </w:rPr>
        <w:t>8</w:t>
      </w:r>
      <w:r w:rsidR="00641D40" w:rsidRPr="008B7D83">
        <w:rPr>
          <w:szCs w:val="28"/>
        </w:rPr>
        <w:t xml:space="preserve">) </w:t>
      </w:r>
      <w:bookmarkStart w:id="8" w:name="sub_10310"/>
      <w:bookmarkEnd w:id="7"/>
      <w:r w:rsidR="00641D40" w:rsidRPr="008B7D83">
        <w:rPr>
          <w:szCs w:val="28"/>
        </w:rPr>
        <w:t>соблюдения требований по определению поставщика (подрядчика, исполнителя);</w:t>
      </w:r>
    </w:p>
    <w:p w:rsidR="00641D40" w:rsidRPr="008B7D83" w:rsidRDefault="005C4028" w:rsidP="008B7D83">
      <w:pPr>
        <w:spacing w:after="0" w:line="240" w:lineRule="auto"/>
        <w:rPr>
          <w:szCs w:val="28"/>
        </w:rPr>
      </w:pPr>
      <w:bookmarkStart w:id="9" w:name="sub_10311"/>
      <w:bookmarkEnd w:id="8"/>
      <w:r>
        <w:rPr>
          <w:szCs w:val="28"/>
        </w:rPr>
        <w:t>9</w:t>
      </w:r>
      <w:r w:rsidR="00641D40" w:rsidRPr="008B7D83">
        <w:rPr>
          <w:szCs w:val="28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10" w:name="sub_10312"/>
      <w:bookmarkEnd w:id="9"/>
      <w:r w:rsidRPr="008B7D83">
        <w:rPr>
          <w:szCs w:val="28"/>
        </w:rPr>
        <w:t>1</w:t>
      </w:r>
      <w:r w:rsidR="005C4028">
        <w:rPr>
          <w:szCs w:val="28"/>
        </w:rPr>
        <w:t>0</w:t>
      </w:r>
      <w:r w:rsidRPr="008B7D83">
        <w:rPr>
          <w:szCs w:val="28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641D40" w:rsidRPr="008B7D83" w:rsidRDefault="005C4028" w:rsidP="008B7D83">
      <w:pPr>
        <w:spacing w:after="0" w:line="240" w:lineRule="auto"/>
        <w:rPr>
          <w:szCs w:val="28"/>
        </w:rPr>
      </w:pPr>
      <w:bookmarkStart w:id="11" w:name="sub_10313"/>
      <w:bookmarkEnd w:id="10"/>
      <w:r>
        <w:rPr>
          <w:szCs w:val="28"/>
        </w:rPr>
        <w:t>11</w:t>
      </w:r>
      <w:r w:rsidR="00641D40" w:rsidRPr="008B7D83">
        <w:rPr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41D40" w:rsidRPr="008B7D83" w:rsidRDefault="005C4028" w:rsidP="008B7D83">
      <w:pPr>
        <w:spacing w:after="0" w:line="240" w:lineRule="auto"/>
        <w:rPr>
          <w:szCs w:val="28"/>
        </w:rPr>
      </w:pPr>
      <w:bookmarkStart w:id="12" w:name="sub_10314"/>
      <w:bookmarkEnd w:id="11"/>
      <w:r>
        <w:rPr>
          <w:szCs w:val="28"/>
        </w:rPr>
        <w:t>12</w:t>
      </w:r>
      <w:r w:rsidR="00641D40" w:rsidRPr="008B7D83">
        <w:rPr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50897" w:rsidRPr="008B7D83" w:rsidRDefault="00641D40" w:rsidP="008B7D83">
      <w:pPr>
        <w:spacing w:after="0" w:line="240" w:lineRule="auto"/>
        <w:rPr>
          <w:szCs w:val="28"/>
        </w:rPr>
      </w:pPr>
      <w:bookmarkStart w:id="13" w:name="sub_1004"/>
      <w:bookmarkEnd w:id="12"/>
      <w:r w:rsidRPr="008B7D83">
        <w:rPr>
          <w:szCs w:val="28"/>
        </w:rPr>
        <w:t xml:space="preserve">3. Ведомственный контроль осуществляется в соответствии с </w:t>
      </w:r>
      <w:r w:rsidR="009D1AB3" w:rsidRPr="008B7D83">
        <w:rPr>
          <w:szCs w:val="28"/>
        </w:rPr>
        <w:t xml:space="preserve"> настоящим </w:t>
      </w:r>
      <w:r w:rsidRPr="008B7D83">
        <w:rPr>
          <w:szCs w:val="28"/>
        </w:rPr>
        <w:t>регламентом</w:t>
      </w:r>
      <w:r w:rsidR="009D1AB3" w:rsidRPr="008B7D83">
        <w:rPr>
          <w:szCs w:val="28"/>
        </w:rPr>
        <w:t xml:space="preserve">, </w:t>
      </w:r>
    </w:p>
    <w:p w:rsidR="00641D40" w:rsidRPr="008B7D83" w:rsidRDefault="00250897" w:rsidP="008B7D83">
      <w:pPr>
        <w:spacing w:after="0" w:line="240" w:lineRule="auto"/>
        <w:rPr>
          <w:szCs w:val="28"/>
        </w:rPr>
      </w:pPr>
      <w:r w:rsidRPr="008B7D83">
        <w:rPr>
          <w:szCs w:val="28"/>
        </w:rPr>
        <w:t xml:space="preserve">4. Ведомственный контроль осуществляется </w:t>
      </w:r>
      <w:r w:rsidR="009D1AB3" w:rsidRPr="008B7D83">
        <w:rPr>
          <w:szCs w:val="28"/>
        </w:rPr>
        <w:t>путем проведения выездных или документарных мероприятий ведомственного контроля</w:t>
      </w:r>
      <w:r w:rsidRPr="008B7D83">
        <w:rPr>
          <w:szCs w:val="28"/>
        </w:rPr>
        <w:t>.</w:t>
      </w:r>
    </w:p>
    <w:p w:rsidR="00641D40" w:rsidRPr="008B7D83" w:rsidRDefault="00250897" w:rsidP="008B7D83">
      <w:pPr>
        <w:spacing w:after="0" w:line="240" w:lineRule="auto"/>
        <w:rPr>
          <w:szCs w:val="28"/>
        </w:rPr>
      </w:pPr>
      <w:bookmarkStart w:id="14" w:name="sub_1005"/>
      <w:bookmarkEnd w:id="13"/>
      <w:r w:rsidRPr="008B7D83">
        <w:rPr>
          <w:szCs w:val="28"/>
        </w:rPr>
        <w:t>5</w:t>
      </w:r>
      <w:r w:rsidR="00641D40" w:rsidRPr="008B7D83">
        <w:rPr>
          <w:szCs w:val="28"/>
        </w:rPr>
        <w:t xml:space="preserve">. </w:t>
      </w:r>
      <w:r w:rsidR="009D1AB3" w:rsidRPr="008B7D83">
        <w:rPr>
          <w:szCs w:val="28"/>
        </w:rPr>
        <w:t>С</w:t>
      </w:r>
      <w:r w:rsidR="00641D40" w:rsidRPr="008B7D83">
        <w:rPr>
          <w:szCs w:val="28"/>
        </w:rPr>
        <w:t xml:space="preserve">остав </w:t>
      </w:r>
      <w:proofErr w:type="gramStart"/>
      <w:r w:rsidR="00641D40" w:rsidRPr="008B7D83">
        <w:rPr>
          <w:szCs w:val="28"/>
        </w:rPr>
        <w:t>должностных лиц, уполномоченных на осуществление ведомственного контроля</w:t>
      </w:r>
      <w:r w:rsidR="009D1AB3" w:rsidRPr="008B7D83">
        <w:rPr>
          <w:szCs w:val="28"/>
        </w:rPr>
        <w:t xml:space="preserve"> определяется</w:t>
      </w:r>
      <w:proofErr w:type="gramEnd"/>
      <w:r w:rsidR="009D1AB3" w:rsidRPr="008B7D83">
        <w:rPr>
          <w:szCs w:val="28"/>
        </w:rPr>
        <w:t xml:space="preserve"> распоряжением органа ведомственного контроля</w:t>
      </w:r>
      <w:r w:rsidR="00641D40" w:rsidRPr="008B7D83">
        <w:rPr>
          <w:szCs w:val="28"/>
        </w:rPr>
        <w:t>.</w:t>
      </w:r>
    </w:p>
    <w:p w:rsidR="00641D40" w:rsidRPr="008B7D83" w:rsidRDefault="00250897" w:rsidP="008B7D83">
      <w:pPr>
        <w:spacing w:after="0" w:line="240" w:lineRule="auto"/>
        <w:rPr>
          <w:szCs w:val="28"/>
        </w:rPr>
      </w:pPr>
      <w:bookmarkStart w:id="15" w:name="sub_1006"/>
      <w:bookmarkEnd w:id="14"/>
      <w:r w:rsidRPr="008B7D83">
        <w:rPr>
          <w:szCs w:val="28"/>
        </w:rPr>
        <w:t>6</w:t>
      </w:r>
      <w:r w:rsidR="00641D40" w:rsidRPr="008B7D83">
        <w:rPr>
          <w:szCs w:val="28"/>
        </w:rPr>
        <w:t>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bookmarkEnd w:id="15"/>
      <w:r w:rsidR="00641D40" w:rsidRPr="008B7D83">
        <w:rPr>
          <w:szCs w:val="28"/>
        </w:rPr>
        <w:t>.</w:t>
      </w:r>
    </w:p>
    <w:p w:rsidR="00641D40" w:rsidRPr="008B7D83" w:rsidRDefault="00250897" w:rsidP="008B7D83">
      <w:pPr>
        <w:spacing w:after="0" w:line="240" w:lineRule="auto"/>
        <w:rPr>
          <w:szCs w:val="28"/>
        </w:rPr>
      </w:pPr>
      <w:bookmarkStart w:id="16" w:name="sub_1008"/>
      <w:r w:rsidRPr="008B7D83">
        <w:rPr>
          <w:szCs w:val="28"/>
        </w:rPr>
        <w:t>7</w:t>
      </w:r>
      <w:r w:rsidR="00641D40" w:rsidRPr="008B7D83">
        <w:rPr>
          <w:szCs w:val="28"/>
        </w:rPr>
        <w:t>. Выездные или документарные мероприятия ведомственного контроля проводятся по поручению руководителя органа ведомственного контроля или иного лица, уполномоченного руководителем</w:t>
      </w:r>
      <w:r w:rsidR="009D1AB3" w:rsidRPr="008B7D83">
        <w:rPr>
          <w:szCs w:val="28"/>
        </w:rPr>
        <w:t xml:space="preserve"> органа ведомственного контроля</w:t>
      </w:r>
      <w:r w:rsidR="00641D40" w:rsidRPr="008B7D83">
        <w:rPr>
          <w:szCs w:val="28"/>
        </w:rPr>
        <w:t xml:space="preserve">. </w:t>
      </w:r>
    </w:p>
    <w:p w:rsidR="00250897" w:rsidRPr="008B7D83" w:rsidRDefault="00250897" w:rsidP="008B7D83">
      <w:pPr>
        <w:pStyle w:val="ConsPlusTitle"/>
        <w:jc w:val="center"/>
        <w:outlineLvl w:val="1"/>
      </w:pPr>
      <w:bookmarkStart w:id="17" w:name="sub_1009"/>
      <w:bookmarkEnd w:id="16"/>
      <w:r w:rsidRPr="008B7D83">
        <w:t>II. Планирование проверок</w:t>
      </w:r>
    </w:p>
    <w:p w:rsidR="008B7D83" w:rsidRDefault="00250897" w:rsidP="008B7D83">
      <w:pPr>
        <w:pStyle w:val="ConsPlusNormal"/>
        <w:ind w:firstLine="540"/>
        <w:jc w:val="both"/>
      </w:pPr>
      <w:r w:rsidRPr="008B7D83">
        <w:t>8. Проверки проводятся в соответствии с планом ведомственного контроля на очередной календарный год (далее - план проверок), утверждаемым Главой городского поселения «Борзин</w:t>
      </w:r>
      <w:r w:rsidR="005C4028">
        <w:t>ское» или лицом, его замещающим.</w:t>
      </w:r>
      <w:r w:rsidRPr="008B7D83">
        <w:t xml:space="preserve"> </w:t>
      </w:r>
    </w:p>
    <w:p w:rsidR="00250897" w:rsidRPr="008B7D83" w:rsidRDefault="008B7D83" w:rsidP="008B7D83">
      <w:pPr>
        <w:pStyle w:val="ConsPlusNormal"/>
        <w:ind w:firstLine="540"/>
        <w:jc w:val="both"/>
      </w:pPr>
      <w:r>
        <w:t>9. П</w:t>
      </w:r>
      <w:r w:rsidRPr="008B7D83">
        <w:t>лан ведомственного контроля</w:t>
      </w:r>
      <w:r>
        <w:t>, предусмотренный п. 8 настоящего регламента, утверждается</w:t>
      </w:r>
      <w:r w:rsidRPr="008B7D83">
        <w:t xml:space="preserve"> </w:t>
      </w:r>
      <w:r w:rsidR="00250897" w:rsidRPr="008B7D83">
        <w:t>не позднее 20 декабря текущего года.</w:t>
      </w:r>
    </w:p>
    <w:p w:rsidR="00250897" w:rsidRPr="008B7D83" w:rsidRDefault="00250897" w:rsidP="008B7D83">
      <w:pPr>
        <w:pStyle w:val="ConsPlusNormal"/>
        <w:ind w:firstLine="540"/>
        <w:jc w:val="both"/>
      </w:pPr>
      <w:r w:rsidRPr="008B7D83">
        <w:t>10. Исполнение утвержденного плана проверок возлагается на Контрактного управляющего администрации городского поселения «Борзинское».</w:t>
      </w:r>
    </w:p>
    <w:p w:rsidR="00250897" w:rsidRPr="008B7D83" w:rsidRDefault="00250897" w:rsidP="008B7D83">
      <w:pPr>
        <w:pStyle w:val="ConsPlusNormal"/>
        <w:ind w:firstLine="540"/>
        <w:jc w:val="both"/>
      </w:pPr>
      <w:r w:rsidRPr="008B7D83">
        <w:t xml:space="preserve">11. Изменения в план проверок могут быть </w:t>
      </w:r>
      <w:r w:rsidR="0070119F" w:rsidRPr="008B7D83">
        <w:t xml:space="preserve">внесены </w:t>
      </w:r>
      <w:r w:rsidR="005C4028">
        <w:t xml:space="preserve">распоряжением администрации городского поселения «Борзинское» </w:t>
      </w:r>
      <w:r w:rsidRPr="008B7D83">
        <w:t>не позднее</w:t>
      </w:r>
      <w:r w:rsidR="008B7D83">
        <w:t>,</w:t>
      </w:r>
      <w:r w:rsidRPr="008B7D83">
        <w:t xml:space="preserve"> чем за месяц до начала проведения мероприятия ведомственного контроля, в отношении которого вносятся такие изменения.</w:t>
      </w:r>
      <w:r w:rsidR="005C4028">
        <w:t xml:space="preserve"> </w:t>
      </w:r>
    </w:p>
    <w:p w:rsidR="00250897" w:rsidRPr="008B7D83" w:rsidRDefault="00250897" w:rsidP="008B7D83">
      <w:pPr>
        <w:pStyle w:val="ConsPlusNormal"/>
        <w:ind w:firstLine="540"/>
        <w:jc w:val="both"/>
      </w:pPr>
      <w:r w:rsidRPr="008B7D83">
        <w:t xml:space="preserve">12. Электронная копия утвержденного плана проверок, а также вносимые в него изменения, в течение 5 рабочих дней с даты их утверждения размещаются </w:t>
      </w:r>
      <w:r w:rsidRPr="008B7D83">
        <w:lastRenderedPageBreak/>
        <w:t xml:space="preserve">на официальном сайте </w:t>
      </w:r>
      <w:r w:rsidR="0070119F" w:rsidRPr="008B7D83">
        <w:t>администрации городского поселения «Борзинское»</w:t>
      </w:r>
      <w:r w:rsidRPr="008B7D83">
        <w:t xml:space="preserve"> в информационно-телекоммуникационной сети "Интернет".</w:t>
      </w:r>
    </w:p>
    <w:p w:rsidR="00250897" w:rsidRDefault="00250897" w:rsidP="008B7D83">
      <w:pPr>
        <w:pStyle w:val="ConsPlusNormal"/>
        <w:ind w:firstLine="540"/>
        <w:jc w:val="both"/>
      </w:pPr>
      <w:r w:rsidRPr="008B7D83">
        <w:t xml:space="preserve">13. Проверки в отношении каждого объекта проверки проводятся не </w:t>
      </w:r>
      <w:r w:rsidR="003524B5">
        <w:t>чаще</w:t>
      </w:r>
      <w:r w:rsidRPr="008B7D83">
        <w:t xml:space="preserve"> одного раза в год.</w:t>
      </w:r>
    </w:p>
    <w:p w:rsidR="0070119F" w:rsidRPr="008B7D83" w:rsidRDefault="0070119F" w:rsidP="008B7D83">
      <w:pPr>
        <w:pStyle w:val="ConsPlusTitle"/>
        <w:jc w:val="center"/>
        <w:outlineLvl w:val="1"/>
      </w:pPr>
      <w:r w:rsidRPr="008B7D83">
        <w:t>III. Организация и проведение проверок, оформление</w:t>
      </w:r>
    </w:p>
    <w:p w:rsidR="0070119F" w:rsidRPr="008B7D83" w:rsidRDefault="0070119F" w:rsidP="008B7D83">
      <w:pPr>
        <w:pStyle w:val="ConsPlusTitle"/>
        <w:jc w:val="center"/>
      </w:pPr>
      <w:r w:rsidRPr="008B7D83">
        <w:t>их результатов</w:t>
      </w:r>
    </w:p>
    <w:p w:rsidR="00641D40" w:rsidRPr="008B7D83" w:rsidRDefault="0070119F" w:rsidP="008B7D83">
      <w:pPr>
        <w:spacing w:after="0" w:line="240" w:lineRule="auto"/>
        <w:rPr>
          <w:szCs w:val="28"/>
        </w:rPr>
      </w:pPr>
      <w:r w:rsidRPr="008B7D83">
        <w:rPr>
          <w:szCs w:val="28"/>
        </w:rPr>
        <w:t>14</w:t>
      </w:r>
      <w:r w:rsidR="00641D40" w:rsidRPr="008B7D83">
        <w:rPr>
          <w:szCs w:val="28"/>
        </w:rPr>
        <w:t xml:space="preserve">. </w:t>
      </w:r>
      <w:r w:rsidR="00B74209" w:rsidRPr="008B7D83">
        <w:t>Проверк</w:t>
      </w:r>
      <w:r w:rsidR="00B74209">
        <w:t xml:space="preserve">а в отношении каждого Заказчика проводится на основании распоряжения </w:t>
      </w:r>
      <w:r w:rsidR="00867E63">
        <w:t>органа ведомственного контроля</w:t>
      </w:r>
      <w:r w:rsidR="00B74209" w:rsidRPr="008B7D83">
        <w:t xml:space="preserve"> </w:t>
      </w:r>
      <w:r w:rsidR="00B74209">
        <w:t xml:space="preserve">издаваемого не </w:t>
      </w:r>
      <w:proofErr w:type="gramStart"/>
      <w:r w:rsidR="00B74209">
        <w:t>позднее</w:t>
      </w:r>
      <w:proofErr w:type="gramEnd"/>
      <w:r w:rsidR="00B74209">
        <w:t xml:space="preserve"> чем за 30 дней по начала проведения мероприятий ведомственного кон</w:t>
      </w:r>
      <w:r w:rsidR="00867E63">
        <w:t>т</w:t>
      </w:r>
      <w:r w:rsidR="00B74209">
        <w:t>роля.</w:t>
      </w:r>
      <w:r w:rsidR="00B74209" w:rsidRPr="008B7D83">
        <w:t xml:space="preserve"> </w:t>
      </w:r>
      <w:r w:rsidR="00641D40" w:rsidRPr="008B7D83">
        <w:rPr>
          <w:szCs w:val="28"/>
        </w:rPr>
        <w:t>Орган ведомственного контроля</w:t>
      </w:r>
      <w:r w:rsidR="005C4028">
        <w:rPr>
          <w:szCs w:val="28"/>
        </w:rPr>
        <w:t xml:space="preserve"> </w:t>
      </w:r>
      <w:r w:rsidR="00641D40" w:rsidRPr="008B7D83">
        <w:rPr>
          <w:szCs w:val="28"/>
        </w:rPr>
        <w:t>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</w:t>
      </w:r>
      <w:r w:rsidR="005C4028" w:rsidRPr="005C4028">
        <w:rPr>
          <w:szCs w:val="28"/>
        </w:rPr>
        <w:t xml:space="preserve"> </w:t>
      </w:r>
      <w:r w:rsidR="005C4028">
        <w:rPr>
          <w:szCs w:val="28"/>
        </w:rPr>
        <w:t xml:space="preserve">не позднее чем за 30 дней до дня начала проведения указанных </w:t>
      </w:r>
      <w:r w:rsidR="005C4028" w:rsidRPr="008B7D83">
        <w:rPr>
          <w:szCs w:val="28"/>
        </w:rPr>
        <w:t>мероприятий</w:t>
      </w:r>
      <w:r w:rsidR="00641D40" w:rsidRPr="008B7D83">
        <w:rPr>
          <w:szCs w:val="28"/>
        </w:rPr>
        <w:t>.</w:t>
      </w:r>
    </w:p>
    <w:p w:rsidR="00641D40" w:rsidRPr="008B7D83" w:rsidRDefault="0070119F" w:rsidP="008B7D83">
      <w:pPr>
        <w:spacing w:after="0" w:line="240" w:lineRule="auto"/>
        <w:rPr>
          <w:szCs w:val="28"/>
        </w:rPr>
      </w:pPr>
      <w:bookmarkStart w:id="18" w:name="sub_1010"/>
      <w:bookmarkEnd w:id="17"/>
      <w:r w:rsidRPr="008B7D83">
        <w:rPr>
          <w:szCs w:val="28"/>
        </w:rPr>
        <w:t>15</w:t>
      </w:r>
      <w:r w:rsidR="00641D40" w:rsidRPr="008B7D83">
        <w:rPr>
          <w:szCs w:val="28"/>
        </w:rPr>
        <w:t>. Уведомление должно содержать следующую информацию: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19" w:name="sub_10101"/>
      <w:bookmarkEnd w:id="18"/>
      <w:r w:rsidRPr="008B7D83">
        <w:rPr>
          <w:szCs w:val="28"/>
        </w:rPr>
        <w:t>1) наименование заказчика, которому адресовано уведомление;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20" w:name="sub_10102"/>
      <w:bookmarkEnd w:id="19"/>
      <w:r w:rsidRPr="008B7D83">
        <w:rPr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21" w:name="sub_10103"/>
      <w:bookmarkEnd w:id="20"/>
      <w:r w:rsidRPr="008B7D83">
        <w:rPr>
          <w:szCs w:val="28"/>
        </w:rPr>
        <w:t>3) вид мероприятия ведомственного контроля (выездное или документарное);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22" w:name="sub_10104"/>
      <w:bookmarkEnd w:id="21"/>
      <w:r w:rsidRPr="008B7D83">
        <w:rPr>
          <w:szCs w:val="28"/>
        </w:rPr>
        <w:t>4) дата начала и дата окончания проведения мероприятия ведомственного контроля;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23" w:name="sub_10105"/>
      <w:bookmarkEnd w:id="22"/>
      <w:r w:rsidRPr="008B7D83">
        <w:rPr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24" w:name="sub_10106"/>
      <w:bookmarkEnd w:id="23"/>
      <w:r w:rsidRPr="008B7D83">
        <w:rPr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25" w:name="sub_10107"/>
      <w:bookmarkEnd w:id="24"/>
      <w:r w:rsidRPr="008B7D83">
        <w:rPr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8B7D83">
        <w:rPr>
          <w:szCs w:val="28"/>
        </w:rPr>
        <w:t>дств св</w:t>
      </w:r>
      <w:proofErr w:type="gramEnd"/>
      <w:r w:rsidRPr="008B7D83">
        <w:rPr>
          <w:szCs w:val="28"/>
        </w:rPr>
        <w:t>язи и иных необходимых средств и оборудования для проведения такого мероприятия.</w:t>
      </w:r>
    </w:p>
    <w:p w:rsidR="00641D40" w:rsidRPr="008B7D83" w:rsidRDefault="0070119F" w:rsidP="008B7D83">
      <w:pPr>
        <w:spacing w:after="0" w:line="240" w:lineRule="auto"/>
        <w:rPr>
          <w:szCs w:val="28"/>
        </w:rPr>
      </w:pPr>
      <w:bookmarkStart w:id="26" w:name="sub_1011"/>
      <w:bookmarkEnd w:id="25"/>
      <w:r w:rsidRPr="008B7D83">
        <w:rPr>
          <w:szCs w:val="28"/>
        </w:rPr>
        <w:t>16</w:t>
      </w:r>
      <w:r w:rsidR="00641D40" w:rsidRPr="008B7D83">
        <w:rPr>
          <w:szCs w:val="28"/>
        </w:rPr>
        <w:t xml:space="preserve">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</w:t>
      </w:r>
      <w:r w:rsidR="00867E63">
        <w:rPr>
          <w:szCs w:val="28"/>
        </w:rPr>
        <w:t>на распоряжения</w:t>
      </w:r>
      <w:r w:rsidR="00641D40" w:rsidRPr="008B7D83">
        <w:rPr>
          <w:szCs w:val="28"/>
        </w:rPr>
        <w:t xml:space="preserve"> руководителя органа ведомственного контроля или лица, его замещающего.</w:t>
      </w:r>
    </w:p>
    <w:p w:rsidR="00641D40" w:rsidRPr="008B7D83" w:rsidRDefault="0070119F" w:rsidP="008B7D83">
      <w:pPr>
        <w:spacing w:after="0" w:line="240" w:lineRule="auto"/>
        <w:rPr>
          <w:szCs w:val="28"/>
        </w:rPr>
      </w:pPr>
      <w:bookmarkStart w:id="27" w:name="sub_1012"/>
      <w:bookmarkEnd w:id="26"/>
      <w:r w:rsidRPr="008B7D83">
        <w:rPr>
          <w:szCs w:val="28"/>
        </w:rPr>
        <w:t>17</w:t>
      </w:r>
      <w:r w:rsidR="00641D40" w:rsidRPr="008B7D83">
        <w:rPr>
          <w:szCs w:val="28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28" w:name="sub_10121"/>
      <w:bookmarkEnd w:id="27"/>
      <w:r w:rsidRPr="008B7D83">
        <w:rPr>
          <w:szCs w:val="28"/>
        </w:rPr>
        <w:t xml:space="preserve">1)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</w:t>
      </w:r>
      <w:hyperlink r:id="rId8" w:history="1">
        <w:r w:rsidRPr="008B7D83">
          <w:rPr>
            <w:rStyle w:val="a5"/>
            <w:color w:val="auto"/>
            <w:szCs w:val="28"/>
          </w:rPr>
          <w:t>законодательства</w:t>
        </w:r>
      </w:hyperlink>
      <w:r w:rsidRPr="008B7D83">
        <w:rPr>
          <w:szCs w:val="28"/>
        </w:rPr>
        <w:t xml:space="preserve"> Российской Федерации о защите государственной тайны;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29" w:name="sub_10122"/>
      <w:bookmarkEnd w:id="28"/>
      <w:r w:rsidRPr="008B7D83">
        <w:rPr>
          <w:szCs w:val="28"/>
        </w:rPr>
        <w:t xml:space="preserve">2) на истребование документов, необходимых для проведения ведомственного контроля, с учетом требований </w:t>
      </w:r>
      <w:hyperlink r:id="rId9" w:history="1">
        <w:r w:rsidRPr="008B7D83">
          <w:rPr>
            <w:rStyle w:val="a5"/>
            <w:color w:val="auto"/>
            <w:szCs w:val="28"/>
          </w:rPr>
          <w:t>законодательства</w:t>
        </w:r>
      </w:hyperlink>
      <w:r w:rsidRPr="008B7D83">
        <w:rPr>
          <w:szCs w:val="28"/>
        </w:rPr>
        <w:t xml:space="preserve"> Российской Федерации о защите государственной тайны;</w:t>
      </w:r>
    </w:p>
    <w:p w:rsidR="00641D40" w:rsidRPr="008B7D83" w:rsidRDefault="00641D40" w:rsidP="008B7D83">
      <w:pPr>
        <w:spacing w:after="0" w:line="240" w:lineRule="auto"/>
        <w:rPr>
          <w:szCs w:val="28"/>
        </w:rPr>
      </w:pPr>
      <w:bookmarkStart w:id="30" w:name="sub_10123"/>
      <w:bookmarkEnd w:id="29"/>
      <w:r w:rsidRPr="008B7D83">
        <w:rPr>
          <w:szCs w:val="28"/>
        </w:rPr>
        <w:lastRenderedPageBreak/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70119F" w:rsidRPr="008B7D83" w:rsidRDefault="0070119F" w:rsidP="008B7D83">
      <w:pPr>
        <w:pStyle w:val="ConsPlusNormal"/>
        <w:ind w:firstLine="540"/>
        <w:jc w:val="both"/>
      </w:pPr>
      <w:bookmarkStart w:id="31" w:name="sub_1013"/>
      <w:bookmarkEnd w:id="30"/>
      <w:r w:rsidRPr="008B7D83">
        <w:t>18</w:t>
      </w:r>
      <w:r w:rsidR="00641D40" w:rsidRPr="008B7D83">
        <w:t xml:space="preserve">. </w:t>
      </w:r>
      <w:bookmarkStart w:id="32" w:name="sub_1014"/>
      <w:bookmarkEnd w:id="31"/>
      <w:r w:rsidRPr="008B7D83">
        <w:t xml:space="preserve">По результатам проведения проверки в течение 5 рабочих дней составляется акт проверки, который подписывается </w:t>
      </w:r>
      <w:proofErr w:type="gramStart"/>
      <w:r w:rsidRPr="008B7D83">
        <w:t>должностными лицами, уполномоченными на осуществление ведомственного контроля и представляется</w:t>
      </w:r>
      <w:proofErr w:type="gramEnd"/>
      <w:r w:rsidRPr="008B7D83">
        <w:t xml:space="preserve"> Главе городского поселения «Борзинское».</w:t>
      </w:r>
    </w:p>
    <w:p w:rsidR="0070119F" w:rsidRPr="008B7D83" w:rsidRDefault="0070119F" w:rsidP="008B7D83">
      <w:pPr>
        <w:pStyle w:val="ConsPlusNormal"/>
        <w:ind w:firstLine="540"/>
        <w:jc w:val="both"/>
      </w:pPr>
      <w:r w:rsidRPr="008B7D83">
        <w:t>19. Копия акта проверки направляется в адрес объекта проверки в течение 5 рабочих дней со дня его подписания Главой городского поселения «Борзинское».</w:t>
      </w:r>
    </w:p>
    <w:p w:rsidR="0070119F" w:rsidRPr="008B7D83" w:rsidRDefault="0070119F" w:rsidP="008B7D83">
      <w:pPr>
        <w:pStyle w:val="ConsPlusNormal"/>
        <w:ind w:firstLine="540"/>
        <w:jc w:val="both"/>
      </w:pPr>
      <w:bookmarkStart w:id="33" w:name="Par97"/>
      <w:bookmarkEnd w:id="33"/>
      <w:r w:rsidRPr="008B7D83">
        <w:t>20. При наличии возражений или замечаний по выводам, изложенным в акте проверки, руководитель объекта проверки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70119F" w:rsidRPr="008B7D83" w:rsidRDefault="0070119F" w:rsidP="008B7D83">
      <w:pPr>
        <w:pStyle w:val="ConsPlusNormal"/>
        <w:ind w:firstLine="540"/>
        <w:jc w:val="both"/>
      </w:pPr>
      <w:r w:rsidRPr="008B7D83">
        <w:t xml:space="preserve">21. При выявлении нарушений по результатам проверки </w:t>
      </w:r>
      <w:proofErr w:type="gramStart"/>
      <w:r w:rsidR="008B7D83" w:rsidRPr="008B7D83">
        <w:t>должностными лицами, уполномоченными на осуществление ведомственного контроля</w:t>
      </w:r>
      <w:r w:rsidRPr="008B7D83">
        <w:t xml:space="preserve"> разрабатывается</w:t>
      </w:r>
      <w:proofErr w:type="gramEnd"/>
      <w:r w:rsidRPr="008B7D83">
        <w:t xml:space="preserve"> и представляется на утверждение </w:t>
      </w:r>
      <w:r w:rsidR="008B7D83" w:rsidRPr="008B7D83">
        <w:t>Главе городского поселения</w:t>
      </w:r>
      <w:r w:rsidRPr="008B7D83">
        <w:t xml:space="preserve"> или лицу, его замещающему, план устранения выявленных нарушений.</w:t>
      </w:r>
    </w:p>
    <w:p w:rsidR="0070119F" w:rsidRPr="008B7D83" w:rsidRDefault="0070119F" w:rsidP="008B7D83">
      <w:pPr>
        <w:pStyle w:val="ConsPlusNormal"/>
        <w:ind w:firstLine="540"/>
        <w:jc w:val="both"/>
      </w:pPr>
      <w:r w:rsidRPr="008B7D83">
        <w:t xml:space="preserve">22. </w:t>
      </w:r>
      <w:proofErr w:type="gramStart"/>
      <w:r w:rsidRPr="008B7D83">
        <w:t xml:space="preserve">План устранения выявленных нарушений разрабатывается и утверждается в течение 5 рабочих дней с даты получения объектом проверки копии акта проверки, а при наличии возражений, предусмотренных </w:t>
      </w:r>
      <w:hyperlink w:anchor="Par97" w:tooltip="20. При наличии возражений или замечаний по выводам, изложенным в акте проверки, руководитель объекта проверки или лицо, его замещающее, вправе в срок, не превышающий 5 рабочих дней со дня получения акта проверки, представить письменные возражения или замечани" w:history="1">
        <w:r w:rsidRPr="008B7D83">
          <w:rPr>
            <w:color w:val="0000FF"/>
          </w:rPr>
          <w:t>пунктом 20</w:t>
        </w:r>
      </w:hyperlink>
      <w:r w:rsidRPr="008B7D83">
        <w:t xml:space="preserve"> настоящего Регламента, со дня получения таких возражений, и должен содержать указание на установленные </w:t>
      </w:r>
      <w:r w:rsidR="008B7D83" w:rsidRPr="008B7D83">
        <w:t xml:space="preserve">должностными лицами, уполномоченными на осуществление ведомственного контроля </w:t>
      </w:r>
      <w:r w:rsidRPr="008B7D83">
        <w:t>нарушения объектом проверки законодательства Российской Федерации о контрактной системе в сфере закупок, способы</w:t>
      </w:r>
      <w:proofErr w:type="gramEnd"/>
      <w:r w:rsidRPr="008B7D83">
        <w:t xml:space="preserve"> и сроки устранения указанных нарушений.</w:t>
      </w:r>
    </w:p>
    <w:p w:rsidR="0070119F" w:rsidRPr="008B7D83" w:rsidRDefault="0070119F" w:rsidP="008B7D83">
      <w:pPr>
        <w:pStyle w:val="ConsPlusNormal"/>
        <w:ind w:firstLine="540"/>
        <w:jc w:val="both"/>
      </w:pPr>
      <w:r w:rsidRPr="008B7D83">
        <w:t>23. План устранения выявленных нарушений направляется в адрес объекта проверки в течение 5 рабочих дней со дня его утверждения.</w:t>
      </w:r>
    </w:p>
    <w:p w:rsidR="0070119F" w:rsidRPr="008B7D83" w:rsidRDefault="0070119F" w:rsidP="008B7D83">
      <w:pPr>
        <w:pStyle w:val="ConsPlusNormal"/>
        <w:ind w:firstLine="540"/>
        <w:jc w:val="both"/>
      </w:pPr>
      <w:r w:rsidRPr="008B7D83">
        <w:t xml:space="preserve">24. Объект проверки информирует </w:t>
      </w:r>
      <w:r w:rsidR="008B7D83" w:rsidRPr="008B7D83">
        <w:t>орган ведомственного контроля</w:t>
      </w:r>
      <w:r w:rsidRPr="008B7D83">
        <w:t xml:space="preserve"> 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641D40" w:rsidRPr="008B7D83" w:rsidRDefault="008B7D83" w:rsidP="008B7D83">
      <w:pPr>
        <w:spacing w:after="0" w:line="240" w:lineRule="auto"/>
        <w:rPr>
          <w:szCs w:val="28"/>
        </w:rPr>
      </w:pPr>
      <w:r w:rsidRPr="008B7D83">
        <w:rPr>
          <w:szCs w:val="28"/>
        </w:rPr>
        <w:t>25</w:t>
      </w:r>
      <w:r w:rsidR="00641D40" w:rsidRPr="008B7D83">
        <w:rPr>
          <w:szCs w:val="28"/>
        </w:rPr>
        <w:t xml:space="preserve">. </w:t>
      </w:r>
      <w:proofErr w:type="gramStart"/>
      <w:r w:rsidR="00641D40" w:rsidRPr="008B7D83">
        <w:rPr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 w:rsidR="00B17F07" w:rsidRPr="008B7D83">
        <w:rPr>
          <w:szCs w:val="28"/>
        </w:rPr>
        <w:t xml:space="preserve">орган местного самоуправления </w:t>
      </w:r>
      <w:r w:rsidR="003B7E09" w:rsidRPr="008B7D83">
        <w:rPr>
          <w:iCs/>
          <w:szCs w:val="28"/>
        </w:rPr>
        <w:t>муниципального района «</w:t>
      </w:r>
      <w:proofErr w:type="spellStart"/>
      <w:r w:rsidR="003B7E09" w:rsidRPr="008B7D83">
        <w:rPr>
          <w:iCs/>
          <w:szCs w:val="28"/>
        </w:rPr>
        <w:t>Борзинский</w:t>
      </w:r>
      <w:proofErr w:type="spellEnd"/>
      <w:r w:rsidR="003B7E09" w:rsidRPr="008B7D83">
        <w:rPr>
          <w:iCs/>
          <w:szCs w:val="28"/>
        </w:rPr>
        <w:t xml:space="preserve"> район»</w:t>
      </w:r>
      <w:r w:rsidR="00641D40" w:rsidRPr="008B7D83">
        <w:rPr>
          <w:szCs w:val="28"/>
        </w:rPr>
        <w:t xml:space="preserve">, уполномоченный на осуществление контроля в сфере закупок товаров (работ, услуг) для обеспечения </w:t>
      </w:r>
      <w:r w:rsidR="00B17F07" w:rsidRPr="008B7D83">
        <w:rPr>
          <w:szCs w:val="28"/>
        </w:rPr>
        <w:t>муниципальных</w:t>
      </w:r>
      <w:r w:rsidR="00641D40" w:rsidRPr="008B7D83">
        <w:rPr>
          <w:szCs w:val="28"/>
        </w:rPr>
        <w:t xml:space="preserve">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641D40" w:rsidRPr="004B6348" w:rsidRDefault="008B7D83" w:rsidP="00641D40">
      <w:pPr>
        <w:spacing w:after="0" w:line="240" w:lineRule="auto"/>
        <w:rPr>
          <w:szCs w:val="28"/>
        </w:rPr>
      </w:pPr>
      <w:bookmarkStart w:id="34" w:name="sub_1015"/>
      <w:bookmarkEnd w:id="32"/>
      <w:r w:rsidRPr="008B7D83">
        <w:rPr>
          <w:szCs w:val="28"/>
        </w:rPr>
        <w:t>26</w:t>
      </w:r>
      <w:r w:rsidR="00641D40" w:rsidRPr="008B7D83">
        <w:rPr>
          <w:szCs w:val="28"/>
        </w:rPr>
        <w:t xml:space="preserve">. Материалы по результатам проведения ведомственного контроля, в том числе план устранения выявленных нарушений, указанный в </w:t>
      </w:r>
      <w:r w:rsidR="00641D40" w:rsidRPr="008B7D83">
        <w:rPr>
          <w:rStyle w:val="a5"/>
          <w:color w:val="auto"/>
          <w:szCs w:val="28"/>
        </w:rPr>
        <w:t xml:space="preserve">пункте </w:t>
      </w:r>
      <w:r w:rsidRPr="008B7D83">
        <w:rPr>
          <w:rStyle w:val="a5"/>
          <w:color w:val="auto"/>
          <w:szCs w:val="28"/>
        </w:rPr>
        <w:t>22</w:t>
      </w:r>
      <w:r w:rsidR="00641D40" w:rsidRPr="008B7D83">
        <w:rPr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  <w:bookmarkEnd w:id="34"/>
    </w:p>
    <w:p w:rsidR="00641D40" w:rsidRPr="004B6348" w:rsidRDefault="00641D40" w:rsidP="00641D40">
      <w:pPr>
        <w:spacing w:after="0" w:line="240" w:lineRule="auto"/>
        <w:ind w:firstLine="0"/>
        <w:jc w:val="center"/>
        <w:rPr>
          <w:szCs w:val="28"/>
        </w:rPr>
      </w:pPr>
      <w:r w:rsidRPr="004B6348">
        <w:t>_______________</w:t>
      </w:r>
      <w:bookmarkStart w:id="35" w:name="_GoBack"/>
      <w:bookmarkEnd w:id="35"/>
    </w:p>
    <w:sectPr w:rsidR="00641D40" w:rsidRPr="004B6348" w:rsidSect="003D7DCF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C87"/>
    <w:rsid w:val="0003216B"/>
    <w:rsid w:val="00042889"/>
    <w:rsid w:val="00042A26"/>
    <w:rsid w:val="000438AF"/>
    <w:rsid w:val="000448EC"/>
    <w:rsid w:val="000509FD"/>
    <w:rsid w:val="00050B23"/>
    <w:rsid w:val="000521E9"/>
    <w:rsid w:val="0005607D"/>
    <w:rsid w:val="000603A5"/>
    <w:rsid w:val="00071C61"/>
    <w:rsid w:val="00074015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3287"/>
    <w:rsid w:val="001B5049"/>
    <w:rsid w:val="001D12BC"/>
    <w:rsid w:val="001D24C7"/>
    <w:rsid w:val="001D5DF4"/>
    <w:rsid w:val="002039C5"/>
    <w:rsid w:val="002043B1"/>
    <w:rsid w:val="002051F1"/>
    <w:rsid w:val="002118CD"/>
    <w:rsid w:val="00216447"/>
    <w:rsid w:val="00222BB5"/>
    <w:rsid w:val="00226305"/>
    <w:rsid w:val="0023034D"/>
    <w:rsid w:val="00244AE9"/>
    <w:rsid w:val="00250897"/>
    <w:rsid w:val="00251D0D"/>
    <w:rsid w:val="002534A4"/>
    <w:rsid w:val="00257309"/>
    <w:rsid w:val="00260507"/>
    <w:rsid w:val="00262473"/>
    <w:rsid w:val="002666EB"/>
    <w:rsid w:val="00276686"/>
    <w:rsid w:val="00280E02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D4"/>
    <w:rsid w:val="002C3D0C"/>
    <w:rsid w:val="002C7289"/>
    <w:rsid w:val="002E0DBF"/>
    <w:rsid w:val="002E1007"/>
    <w:rsid w:val="002E36A8"/>
    <w:rsid w:val="002E6FDD"/>
    <w:rsid w:val="002E785C"/>
    <w:rsid w:val="002E7E0D"/>
    <w:rsid w:val="002F2B56"/>
    <w:rsid w:val="002F49C4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24B5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B7E09"/>
    <w:rsid w:val="003C3798"/>
    <w:rsid w:val="003C69B9"/>
    <w:rsid w:val="003D3351"/>
    <w:rsid w:val="003D35DD"/>
    <w:rsid w:val="003D7DCF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4028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1D40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91422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119F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4149"/>
    <w:rsid w:val="0076631D"/>
    <w:rsid w:val="00777DBC"/>
    <w:rsid w:val="00785B2A"/>
    <w:rsid w:val="007931FB"/>
    <w:rsid w:val="007A1BD1"/>
    <w:rsid w:val="007A7C4E"/>
    <w:rsid w:val="007B69B3"/>
    <w:rsid w:val="007C5E33"/>
    <w:rsid w:val="007C79AE"/>
    <w:rsid w:val="007D27CE"/>
    <w:rsid w:val="007D3A85"/>
    <w:rsid w:val="007F4C2D"/>
    <w:rsid w:val="00804B5C"/>
    <w:rsid w:val="00805A1F"/>
    <w:rsid w:val="00806558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0714"/>
    <w:rsid w:val="008546DD"/>
    <w:rsid w:val="00856A02"/>
    <w:rsid w:val="00867E63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B7D83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52F5"/>
    <w:rsid w:val="00921BFB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00A6"/>
    <w:rsid w:val="009B29F4"/>
    <w:rsid w:val="009C5413"/>
    <w:rsid w:val="009D1AB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17F07"/>
    <w:rsid w:val="00B205A5"/>
    <w:rsid w:val="00B208C6"/>
    <w:rsid w:val="00B2389E"/>
    <w:rsid w:val="00B26A35"/>
    <w:rsid w:val="00B321D3"/>
    <w:rsid w:val="00B34EFF"/>
    <w:rsid w:val="00B552DA"/>
    <w:rsid w:val="00B71143"/>
    <w:rsid w:val="00B74209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265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20B"/>
    <w:rsid w:val="00EC1191"/>
    <w:rsid w:val="00EC23F3"/>
    <w:rsid w:val="00EC445C"/>
    <w:rsid w:val="00EC50E4"/>
    <w:rsid w:val="00EC5122"/>
    <w:rsid w:val="00EC6519"/>
    <w:rsid w:val="00ED3D6B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3525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1D4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641D4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rsid w:val="00641D4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7">
    <w:name w:val="Не вступил в силу"/>
    <w:uiPriority w:val="99"/>
    <w:rsid w:val="00641D40"/>
    <w:rPr>
      <w:color w:val="000000"/>
      <w:shd w:val="clear" w:color="auto" w:fill="D8EDE8"/>
    </w:rPr>
  </w:style>
  <w:style w:type="character" w:styleId="a8">
    <w:name w:val="Hyperlink"/>
    <w:basedOn w:val="a0"/>
    <w:unhideWhenUsed/>
    <w:rsid w:val="003B7E09"/>
    <w:rPr>
      <w:color w:val="0000FF" w:themeColor="hyperlink"/>
      <w:u w:val="single"/>
    </w:rPr>
  </w:style>
  <w:style w:type="paragraph" w:customStyle="1" w:styleId="ConsPlusNormal">
    <w:name w:val="ConsPlusNormal"/>
    <w:rsid w:val="009152F5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TitlePage">
    <w:name w:val="ConsPlusTitlePage"/>
    <w:rsid w:val="009152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5C4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402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73;&#1086;&#1088;&#1079;&#1103;-&#1072;&#1076;&#1084;.&#1088;&#1092;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garantF1://10002673.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0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Links>
    <vt:vector size="30" baseType="variant"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Balahtar</cp:lastModifiedBy>
  <cp:revision>2</cp:revision>
  <cp:lastPrinted>2019-10-09T02:49:00Z</cp:lastPrinted>
  <dcterms:created xsi:type="dcterms:W3CDTF">2020-05-19T02:08:00Z</dcterms:created>
  <dcterms:modified xsi:type="dcterms:W3CDTF">2020-05-19T02:08:00Z</dcterms:modified>
</cp:coreProperties>
</file>